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8230" w14:textId="77777777" w:rsidR="0084451E" w:rsidRDefault="00C426D5" w:rsidP="0084451E">
      <w:pPr>
        <w:jc w:val="center"/>
        <w:rPr>
          <w:rFonts w:cs="Arial"/>
          <w:b/>
          <w:sz w:val="36"/>
          <w:szCs w:val="24"/>
        </w:rPr>
      </w:pPr>
      <w:r w:rsidRPr="004B5AAD">
        <w:rPr>
          <w:rFonts w:cs="Arial"/>
          <w:b/>
          <w:sz w:val="36"/>
          <w:szCs w:val="24"/>
        </w:rPr>
        <w:t>FORMULÁRIO DE ORIENTAÇÃO</w:t>
      </w:r>
    </w:p>
    <w:p w14:paraId="6A0D334B" w14:textId="77777777" w:rsidR="00CE2532" w:rsidRDefault="00CE2532" w:rsidP="0084451E">
      <w:pPr>
        <w:jc w:val="center"/>
        <w:rPr>
          <w:rFonts w:cs="Arial"/>
          <w:sz w:val="24"/>
          <w:szCs w:val="24"/>
        </w:rPr>
      </w:pPr>
    </w:p>
    <w:p w14:paraId="1775A581" w14:textId="7DE07A39" w:rsidR="00C426D5" w:rsidRDefault="00607C42" w:rsidP="00C426D5">
      <w:pPr>
        <w:spacing w:line="360" w:lineRule="auto"/>
        <w:jc w:val="both"/>
        <w:rPr>
          <w:rFonts w:cs="Arial"/>
          <w:sz w:val="24"/>
          <w:szCs w:val="24"/>
        </w:rPr>
      </w:pPr>
      <w:r>
        <w:rPr>
          <w:rFonts w:cs="Arial"/>
          <w:sz w:val="24"/>
          <w:szCs w:val="24"/>
        </w:rPr>
        <w:t xml:space="preserve">Eu, </w:t>
      </w:r>
      <w:r w:rsidRPr="00C426D5">
        <w:rPr>
          <w:rFonts w:cs="Arial"/>
          <w:b/>
          <w:sz w:val="24"/>
          <w:szCs w:val="24"/>
        </w:rPr>
        <w:fldChar w:fldCharType="begin">
          <w:ffData>
            <w:name w:val="Texto1"/>
            <w:enabled/>
            <w:calcOnExit w:val="0"/>
            <w:textInput>
              <w:default w:val="DIGITE O NOME DO ORIENTADOR"/>
            </w:textInput>
          </w:ffData>
        </w:fldChar>
      </w:r>
      <w:bookmarkStart w:id="0" w:name="Texto1"/>
      <w:r w:rsidRPr="00C426D5">
        <w:rPr>
          <w:rFonts w:cs="Arial"/>
          <w:b/>
          <w:sz w:val="24"/>
          <w:szCs w:val="24"/>
        </w:rPr>
        <w:instrText xml:space="preserve"> FORMTEXT </w:instrText>
      </w:r>
      <w:r w:rsidRPr="00C426D5">
        <w:rPr>
          <w:rFonts w:cs="Arial"/>
          <w:b/>
          <w:sz w:val="24"/>
          <w:szCs w:val="24"/>
        </w:rPr>
      </w:r>
      <w:r w:rsidRPr="00C426D5">
        <w:rPr>
          <w:rFonts w:cs="Arial"/>
          <w:b/>
          <w:sz w:val="24"/>
          <w:szCs w:val="24"/>
        </w:rPr>
        <w:fldChar w:fldCharType="separate"/>
      </w:r>
      <w:r w:rsidRPr="00C426D5">
        <w:rPr>
          <w:rFonts w:cs="Arial"/>
          <w:b/>
          <w:noProof/>
          <w:sz w:val="24"/>
          <w:szCs w:val="24"/>
        </w:rPr>
        <w:t>DIGITE O NOME DO ORIENTADOR</w:t>
      </w:r>
      <w:r w:rsidRPr="00C426D5">
        <w:rPr>
          <w:rFonts w:cs="Arial"/>
          <w:b/>
          <w:sz w:val="24"/>
          <w:szCs w:val="24"/>
        </w:rPr>
        <w:fldChar w:fldCharType="end"/>
      </w:r>
      <w:bookmarkEnd w:id="0"/>
      <w:r>
        <w:rPr>
          <w:rFonts w:cs="Arial"/>
          <w:sz w:val="24"/>
          <w:szCs w:val="24"/>
        </w:rPr>
        <w:t xml:space="preserve">, </w:t>
      </w:r>
      <w:r>
        <w:rPr>
          <w:rFonts w:cs="Arial"/>
          <w:b/>
          <w:sz w:val="24"/>
          <w:szCs w:val="24"/>
        </w:rPr>
        <w:t xml:space="preserve">CPF </w:t>
      </w:r>
      <w:r>
        <w:rPr>
          <w:rFonts w:cs="Arial"/>
          <w:b/>
          <w:sz w:val="24"/>
          <w:szCs w:val="24"/>
        </w:rPr>
        <w:fldChar w:fldCharType="begin">
          <w:ffData>
            <w:name w:val="Texto3"/>
            <w:enabled/>
            <w:calcOnExit w:val="0"/>
            <w:statusText w:type="text" w:val="digite o CPF sem pontos ou traços"/>
            <w:textInput>
              <w:type w:val="number"/>
              <w:default w:val="00000000000"/>
              <w:maxLength w:val="1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00000000000</w:t>
      </w:r>
      <w:r>
        <w:rPr>
          <w:rFonts w:cs="Arial"/>
          <w:b/>
          <w:sz w:val="24"/>
          <w:szCs w:val="24"/>
        </w:rPr>
        <w:fldChar w:fldCharType="end"/>
      </w:r>
      <w:r>
        <w:rPr>
          <w:rFonts w:cs="Arial"/>
          <w:b/>
          <w:sz w:val="24"/>
          <w:szCs w:val="24"/>
        </w:rPr>
        <w:t xml:space="preserve">, </w:t>
      </w:r>
      <w:r>
        <w:rPr>
          <w:rFonts w:cs="Arial"/>
          <w:sz w:val="24"/>
          <w:szCs w:val="24"/>
        </w:rPr>
        <w:t xml:space="preserve">docente credenciado no programa de pós-graduação em </w:t>
      </w:r>
      <w:r>
        <w:rPr>
          <w:rFonts w:cs="Arial"/>
          <w:b/>
          <w:sz w:val="24"/>
          <w:szCs w:val="24"/>
        </w:rPr>
        <w:fldChar w:fldCharType="begin">
          <w:ffData>
            <w:name w:val="Dropdown1"/>
            <w:enabled/>
            <w:calcOnExit w:val="0"/>
            <w:ddList>
              <w:listEntry w:val="SELECIONE"/>
              <w:listEntry w:val="Química em Rede (PROFQUI)"/>
              <w:listEntry w:val="Bioquímica (PPGBq)"/>
              <w:listEntry w:val="Ciência de Alimentos (PPGCAl)"/>
              <w:listEntry w:val="Química (PGQu)"/>
              <w:listEntry w:val="Ensino de Química (PEQui)"/>
            </w:ddList>
          </w:ffData>
        </w:fldChar>
      </w:r>
      <w:bookmarkStart w:id="1" w:name="Dropdown1"/>
      <w:r>
        <w:rPr>
          <w:rFonts w:cs="Arial"/>
          <w:b/>
          <w:sz w:val="24"/>
          <w:szCs w:val="24"/>
        </w:rPr>
        <w:instrText xml:space="preserve"> FORMDROPDOWN </w:instrText>
      </w:r>
      <w:r w:rsidR="00A74F32">
        <w:rPr>
          <w:rFonts w:cs="Arial"/>
          <w:b/>
          <w:sz w:val="24"/>
          <w:szCs w:val="24"/>
        </w:rPr>
      </w:r>
      <w:r w:rsidR="00A74F32">
        <w:rPr>
          <w:rFonts w:cs="Arial"/>
          <w:b/>
          <w:sz w:val="24"/>
          <w:szCs w:val="24"/>
        </w:rPr>
        <w:fldChar w:fldCharType="separate"/>
      </w:r>
      <w:r>
        <w:rPr>
          <w:rFonts w:cs="Arial"/>
          <w:b/>
          <w:sz w:val="24"/>
          <w:szCs w:val="24"/>
        </w:rPr>
        <w:fldChar w:fldCharType="end"/>
      </w:r>
      <w:bookmarkEnd w:id="1"/>
      <w:r>
        <w:rPr>
          <w:rFonts w:cs="Arial"/>
          <w:sz w:val="24"/>
          <w:szCs w:val="24"/>
        </w:rPr>
        <w:t xml:space="preserve">, lotado no(a) </w:t>
      </w:r>
      <w:r>
        <w:rPr>
          <w:rFonts w:cs="Arial"/>
          <w:b/>
          <w:sz w:val="24"/>
          <w:szCs w:val="24"/>
        </w:rPr>
        <w:fldChar w:fldCharType="begin">
          <w:ffData>
            <w:name w:val=""/>
            <w:enabled/>
            <w:calcOnExit w:val="0"/>
            <w:textInput>
              <w:default w:val="SIGLA e NOME DO DEPARTAMENTO E DA EMPRESA/UNIVERSIDADE/ORGÃO"/>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SIGLA e NOME DO DEPARTAMENTO E DA EMPRESA/UNIVERSIDADE/ORGÃO</w:t>
      </w:r>
      <w:r>
        <w:rPr>
          <w:rFonts w:cs="Arial"/>
          <w:b/>
          <w:sz w:val="24"/>
          <w:szCs w:val="24"/>
        </w:rPr>
        <w:fldChar w:fldCharType="end"/>
      </w:r>
      <w:r>
        <w:rPr>
          <w:rFonts w:cs="Arial"/>
          <w:b/>
          <w:sz w:val="24"/>
          <w:szCs w:val="24"/>
        </w:rPr>
        <w:t xml:space="preserve">, </w:t>
      </w:r>
      <w:r w:rsidR="00C426D5">
        <w:rPr>
          <w:rFonts w:cs="Arial"/>
          <w:sz w:val="24"/>
          <w:szCs w:val="24"/>
        </w:rPr>
        <w:t>declaro que aceito orientar</w:t>
      </w:r>
      <w:r w:rsidR="00EC40E6">
        <w:rPr>
          <w:rFonts w:cs="Arial"/>
          <w:sz w:val="24"/>
          <w:szCs w:val="24"/>
        </w:rPr>
        <w:t xml:space="preserve">, juntamente com o professor/doutor  </w:t>
      </w:r>
      <w:r w:rsidR="00EC40E6">
        <w:rPr>
          <w:rFonts w:cs="Arial"/>
          <w:b/>
          <w:sz w:val="24"/>
          <w:szCs w:val="24"/>
        </w:rPr>
        <w:fldChar w:fldCharType="begin">
          <w:ffData>
            <w:name w:val=""/>
            <w:enabled/>
            <w:calcOnExit w:val="0"/>
            <w:textInput>
              <w:default w:val="DIGITE O NOME DO 2º ORIENTADOR"/>
            </w:textInput>
          </w:ffData>
        </w:fldChar>
      </w:r>
      <w:r w:rsidR="00EC40E6">
        <w:rPr>
          <w:rFonts w:cs="Arial"/>
          <w:b/>
          <w:sz w:val="24"/>
          <w:szCs w:val="24"/>
        </w:rPr>
        <w:instrText xml:space="preserve"> FORMTEXT </w:instrText>
      </w:r>
      <w:r w:rsidR="00EC40E6">
        <w:rPr>
          <w:rFonts w:cs="Arial"/>
          <w:b/>
          <w:sz w:val="24"/>
          <w:szCs w:val="24"/>
        </w:rPr>
      </w:r>
      <w:r w:rsidR="00EC40E6">
        <w:rPr>
          <w:rFonts w:cs="Arial"/>
          <w:b/>
          <w:sz w:val="24"/>
          <w:szCs w:val="24"/>
        </w:rPr>
        <w:fldChar w:fldCharType="separate"/>
      </w:r>
      <w:r w:rsidR="00EC40E6">
        <w:rPr>
          <w:rFonts w:cs="Arial"/>
          <w:b/>
          <w:noProof/>
          <w:sz w:val="24"/>
          <w:szCs w:val="24"/>
        </w:rPr>
        <w:t>DIGITE O NOME DO 2º ORIENTADOR</w:t>
      </w:r>
      <w:r w:rsidR="00EC40E6">
        <w:rPr>
          <w:rFonts w:cs="Arial"/>
          <w:b/>
          <w:sz w:val="24"/>
          <w:szCs w:val="24"/>
        </w:rPr>
        <w:fldChar w:fldCharType="end"/>
      </w:r>
      <w:r w:rsidR="00EC40E6">
        <w:rPr>
          <w:rFonts w:cs="Arial"/>
          <w:b/>
          <w:sz w:val="24"/>
          <w:szCs w:val="24"/>
        </w:rPr>
        <w:t xml:space="preserve">*, CPF </w:t>
      </w:r>
      <w:r>
        <w:rPr>
          <w:rFonts w:cs="Arial"/>
          <w:b/>
          <w:sz w:val="24"/>
          <w:szCs w:val="24"/>
        </w:rPr>
        <w:fldChar w:fldCharType="begin">
          <w:ffData>
            <w:name w:val="Texto3"/>
            <w:enabled/>
            <w:calcOnExit w:val="0"/>
            <w:statusText w:type="text" w:val="digite o CPF sem pontos ou traços"/>
            <w:textInput>
              <w:type w:val="number"/>
              <w:default w:val="00000000000"/>
              <w:maxLength w:val="1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00000000000</w:t>
      </w:r>
      <w:r>
        <w:rPr>
          <w:rFonts w:cs="Arial"/>
          <w:b/>
          <w:sz w:val="24"/>
          <w:szCs w:val="24"/>
        </w:rPr>
        <w:fldChar w:fldCharType="end"/>
      </w:r>
      <w:r w:rsidR="00EC40E6">
        <w:rPr>
          <w:rFonts w:cs="Arial"/>
          <w:b/>
          <w:sz w:val="24"/>
          <w:szCs w:val="24"/>
        </w:rPr>
        <w:t>,</w:t>
      </w:r>
      <w:r>
        <w:rPr>
          <w:rFonts w:cs="Arial"/>
          <w:b/>
          <w:sz w:val="24"/>
          <w:szCs w:val="24"/>
        </w:rPr>
        <w:t xml:space="preserve"> </w:t>
      </w:r>
      <w:r>
        <w:rPr>
          <w:rFonts w:cs="Arial"/>
          <w:sz w:val="24"/>
          <w:szCs w:val="24"/>
        </w:rPr>
        <w:t xml:space="preserve">lotado no(a) </w:t>
      </w:r>
      <w:r>
        <w:rPr>
          <w:rFonts w:cs="Arial"/>
          <w:b/>
          <w:sz w:val="24"/>
          <w:szCs w:val="24"/>
        </w:rPr>
        <w:fldChar w:fldCharType="begin">
          <w:ffData>
            <w:name w:val=""/>
            <w:enabled/>
            <w:calcOnExit w:val="0"/>
            <w:textInput>
              <w:default w:val="SIGLA e NOME DO DEPARTAMENTO E DA EMPRESA/UNIVERSIDADE/ORGÃO"/>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SIGLA e NOME DO DEPARTAMENTO E DA EMPRESA/UNIVERSIDADE/ORGÃO</w:t>
      </w:r>
      <w:r>
        <w:rPr>
          <w:rFonts w:cs="Arial"/>
          <w:b/>
          <w:sz w:val="24"/>
          <w:szCs w:val="24"/>
        </w:rPr>
        <w:fldChar w:fldCharType="end"/>
      </w:r>
      <w:r>
        <w:rPr>
          <w:rFonts w:cs="Arial"/>
          <w:b/>
          <w:sz w:val="24"/>
          <w:szCs w:val="24"/>
        </w:rPr>
        <w:t>,</w:t>
      </w:r>
      <w:r w:rsidR="00C426D5">
        <w:rPr>
          <w:rFonts w:cs="Arial"/>
          <w:sz w:val="24"/>
          <w:szCs w:val="24"/>
        </w:rPr>
        <w:t xml:space="preserve"> o(a) aluno(a) </w:t>
      </w:r>
      <w:r w:rsidR="00C426D5">
        <w:rPr>
          <w:rFonts w:cs="Arial"/>
          <w:b/>
          <w:sz w:val="24"/>
          <w:szCs w:val="24"/>
        </w:rPr>
        <w:fldChar w:fldCharType="begin">
          <w:ffData>
            <w:name w:val="Texto2"/>
            <w:enabled/>
            <w:calcOnExit w:val="0"/>
            <w:textInput>
              <w:default w:val="DIGITE O NOME DO ALUNO"/>
            </w:textInput>
          </w:ffData>
        </w:fldChar>
      </w:r>
      <w:bookmarkStart w:id="2" w:name="Texto2"/>
      <w:r w:rsidR="00C426D5">
        <w:rPr>
          <w:rFonts w:cs="Arial"/>
          <w:b/>
          <w:sz w:val="24"/>
          <w:szCs w:val="24"/>
        </w:rPr>
        <w:instrText xml:space="preserve"> FORMTEXT </w:instrText>
      </w:r>
      <w:r w:rsidR="00C426D5">
        <w:rPr>
          <w:rFonts w:cs="Arial"/>
          <w:b/>
          <w:sz w:val="24"/>
          <w:szCs w:val="24"/>
        </w:rPr>
      </w:r>
      <w:r w:rsidR="00C426D5">
        <w:rPr>
          <w:rFonts w:cs="Arial"/>
          <w:b/>
          <w:sz w:val="24"/>
          <w:szCs w:val="24"/>
        </w:rPr>
        <w:fldChar w:fldCharType="separate"/>
      </w:r>
      <w:r w:rsidR="00C426D5">
        <w:rPr>
          <w:rFonts w:cs="Arial"/>
          <w:b/>
          <w:noProof/>
          <w:sz w:val="24"/>
          <w:szCs w:val="24"/>
        </w:rPr>
        <w:t>DIGITE O NOME DO ALUNO</w:t>
      </w:r>
      <w:r w:rsidR="00C426D5">
        <w:rPr>
          <w:rFonts w:cs="Arial"/>
          <w:b/>
          <w:sz w:val="24"/>
          <w:szCs w:val="24"/>
        </w:rPr>
        <w:fldChar w:fldCharType="end"/>
      </w:r>
      <w:bookmarkEnd w:id="2"/>
      <w:r w:rsidR="00C426D5">
        <w:rPr>
          <w:rFonts w:cs="Arial"/>
          <w:b/>
          <w:sz w:val="24"/>
          <w:szCs w:val="24"/>
        </w:rPr>
        <w:t xml:space="preserve">, </w:t>
      </w:r>
      <w:r w:rsidR="009761F0">
        <w:rPr>
          <w:rFonts w:cs="Arial"/>
          <w:b/>
          <w:sz w:val="24"/>
          <w:szCs w:val="24"/>
        </w:rPr>
        <w:t xml:space="preserve">CPF </w:t>
      </w:r>
      <w:r>
        <w:rPr>
          <w:rFonts w:cs="Arial"/>
          <w:b/>
          <w:sz w:val="24"/>
          <w:szCs w:val="24"/>
        </w:rPr>
        <w:fldChar w:fldCharType="begin">
          <w:ffData>
            <w:name w:val="Texto3"/>
            <w:enabled/>
            <w:calcOnExit w:val="0"/>
            <w:statusText w:type="text" w:val="digite o CPF sem pontos ou traços"/>
            <w:textInput>
              <w:type w:val="number"/>
              <w:default w:val="00000000000"/>
              <w:maxLength w:val="11"/>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00000000000</w:t>
      </w:r>
      <w:r>
        <w:rPr>
          <w:rFonts w:cs="Arial"/>
          <w:b/>
          <w:sz w:val="24"/>
          <w:szCs w:val="24"/>
        </w:rPr>
        <w:fldChar w:fldCharType="end"/>
      </w:r>
      <w:r w:rsidR="007E7A9A">
        <w:rPr>
          <w:rFonts w:cs="Arial"/>
          <w:b/>
          <w:sz w:val="24"/>
          <w:szCs w:val="24"/>
        </w:rPr>
        <w:t>,</w:t>
      </w:r>
      <w:r w:rsidR="009761F0">
        <w:rPr>
          <w:rFonts w:cs="Arial"/>
          <w:b/>
          <w:sz w:val="24"/>
          <w:szCs w:val="24"/>
        </w:rPr>
        <w:t xml:space="preserve"> </w:t>
      </w:r>
      <w:r w:rsidR="00C426D5">
        <w:rPr>
          <w:rFonts w:cs="Arial"/>
          <w:sz w:val="24"/>
          <w:szCs w:val="24"/>
        </w:rPr>
        <w:t xml:space="preserve">nível de </w:t>
      </w:r>
      <w:r w:rsidR="00EC40E6">
        <w:rPr>
          <w:rFonts w:cs="Arial"/>
          <w:b/>
          <w:sz w:val="24"/>
          <w:szCs w:val="24"/>
        </w:rPr>
        <w:fldChar w:fldCharType="begin">
          <w:ffData>
            <w:name w:val="Dropdown2"/>
            <w:enabled/>
            <w:calcOnExit w:val="0"/>
            <w:ddList>
              <w:listEntry w:val="SELECIONE"/>
              <w:listEntry w:val="Mestrado Acadêmico"/>
              <w:listEntry w:val="Mestrado Profissional"/>
              <w:listEntry w:val="Doutorado"/>
            </w:ddList>
          </w:ffData>
        </w:fldChar>
      </w:r>
      <w:bookmarkStart w:id="3" w:name="Dropdown2"/>
      <w:r w:rsidR="00EC40E6">
        <w:rPr>
          <w:rFonts w:cs="Arial"/>
          <w:b/>
          <w:sz w:val="24"/>
          <w:szCs w:val="24"/>
        </w:rPr>
        <w:instrText xml:space="preserve"> FORMDROPDOWN </w:instrText>
      </w:r>
      <w:r w:rsidR="00A74F32">
        <w:rPr>
          <w:rFonts w:cs="Arial"/>
          <w:b/>
          <w:sz w:val="24"/>
          <w:szCs w:val="24"/>
        </w:rPr>
      </w:r>
      <w:r w:rsidR="00A74F32">
        <w:rPr>
          <w:rFonts w:cs="Arial"/>
          <w:b/>
          <w:sz w:val="24"/>
          <w:szCs w:val="24"/>
        </w:rPr>
        <w:fldChar w:fldCharType="separate"/>
      </w:r>
      <w:r w:rsidR="00EC40E6">
        <w:rPr>
          <w:rFonts w:cs="Arial"/>
          <w:b/>
          <w:sz w:val="24"/>
          <w:szCs w:val="24"/>
        </w:rPr>
        <w:fldChar w:fldCharType="end"/>
      </w:r>
      <w:bookmarkEnd w:id="3"/>
      <w:r w:rsidR="0087146F">
        <w:rPr>
          <w:rFonts w:cs="Arial"/>
          <w:b/>
          <w:sz w:val="24"/>
          <w:szCs w:val="24"/>
        </w:rPr>
        <w:t>,</w:t>
      </w:r>
      <w:r w:rsidR="004B5AAD">
        <w:rPr>
          <w:rFonts w:cs="Arial"/>
          <w:b/>
          <w:sz w:val="24"/>
          <w:szCs w:val="24"/>
        </w:rPr>
        <w:t xml:space="preserve"> </w:t>
      </w:r>
      <w:r w:rsidR="004B5AAD">
        <w:rPr>
          <w:rFonts w:cs="Arial"/>
          <w:sz w:val="24"/>
          <w:szCs w:val="24"/>
        </w:rPr>
        <w:t>durante o seu curso, de acordo com as normas estabelecidas pelo regimento do curso</w:t>
      </w:r>
      <w:r w:rsidR="00D0410F">
        <w:rPr>
          <w:rFonts w:cs="Arial"/>
          <w:sz w:val="24"/>
          <w:szCs w:val="24"/>
        </w:rPr>
        <w:t>,</w:t>
      </w:r>
      <w:r w:rsidR="004B5AAD">
        <w:rPr>
          <w:rFonts w:cs="Arial"/>
          <w:sz w:val="24"/>
          <w:szCs w:val="24"/>
        </w:rPr>
        <w:t xml:space="preserve"> </w:t>
      </w:r>
      <w:r w:rsidR="00D0410F">
        <w:rPr>
          <w:rFonts w:cs="Arial"/>
          <w:sz w:val="24"/>
          <w:szCs w:val="24"/>
        </w:rPr>
        <w:t>pelo</w:t>
      </w:r>
      <w:r w:rsidR="004B5AAD">
        <w:rPr>
          <w:rFonts w:cs="Arial"/>
          <w:sz w:val="24"/>
          <w:szCs w:val="24"/>
        </w:rPr>
        <w:t xml:space="preserve"> Instituto de Química</w:t>
      </w:r>
      <w:r w:rsidR="00D0410F">
        <w:rPr>
          <w:rFonts w:cs="Arial"/>
          <w:sz w:val="24"/>
          <w:szCs w:val="24"/>
        </w:rPr>
        <w:t xml:space="preserve"> e pela UFRJ</w:t>
      </w:r>
      <w:r w:rsidR="004B5AAD">
        <w:rPr>
          <w:rFonts w:cs="Arial"/>
          <w:sz w:val="24"/>
          <w:szCs w:val="24"/>
        </w:rPr>
        <w:t>.</w:t>
      </w:r>
    </w:p>
    <w:p w14:paraId="175B16DD" w14:textId="77777777" w:rsidR="004B5AAD" w:rsidRDefault="004B5AAD" w:rsidP="00C426D5">
      <w:pPr>
        <w:spacing w:line="360" w:lineRule="auto"/>
        <w:jc w:val="both"/>
        <w:rPr>
          <w:rFonts w:cs="Arial"/>
          <w:sz w:val="24"/>
          <w:szCs w:val="24"/>
        </w:rPr>
      </w:pPr>
    </w:p>
    <w:p w14:paraId="4EA85764" w14:textId="77777777" w:rsidR="008E3B0C" w:rsidRDefault="008E3B0C" w:rsidP="008E3B0C">
      <w:pPr>
        <w:spacing w:line="360" w:lineRule="auto"/>
        <w:jc w:val="center"/>
        <w:rPr>
          <w:rFonts w:cs="Arial"/>
          <w:sz w:val="24"/>
          <w:szCs w:val="24"/>
        </w:rPr>
      </w:pPr>
      <w:r>
        <w:rPr>
          <w:rFonts w:cs="Arial"/>
          <w:sz w:val="24"/>
          <w:szCs w:val="24"/>
        </w:rPr>
        <w:t xml:space="preserve">Rio de Janeiro, </w:t>
      </w:r>
      <w:sdt>
        <w:sdtPr>
          <w:rPr>
            <w:rFonts w:cs="Arial"/>
            <w:sz w:val="24"/>
            <w:szCs w:val="24"/>
          </w:rPr>
          <w:id w:val="-1422176766"/>
          <w:placeholder>
            <w:docPart w:val="933EC7CC995A46009248B59C1DE6A727"/>
          </w:placeholder>
          <w:showingPlcHdr/>
          <w:date>
            <w:dateFormat w:val="d' de 'MMMM' de 'yyyy"/>
            <w:lid w:val="pt-BR"/>
            <w:storeMappedDataAs w:val="dateTime"/>
            <w:calendar w:val="gregorian"/>
          </w:date>
        </w:sdtPr>
        <w:sdtEndPr/>
        <w:sdtContent>
          <w:r w:rsidRPr="00340CA4">
            <w:rPr>
              <w:rStyle w:val="TextodoEspaoReservado"/>
            </w:rPr>
            <w:t>Clique ou toque aqui para inserir uma data.</w:t>
          </w:r>
        </w:sdtContent>
      </w:sdt>
    </w:p>
    <w:p w14:paraId="499F861A" w14:textId="77777777" w:rsidR="004B5AAD" w:rsidRDefault="004B5AAD" w:rsidP="00C426D5">
      <w:pPr>
        <w:spacing w:line="360" w:lineRule="auto"/>
        <w:jc w:val="both"/>
        <w:rPr>
          <w:rFonts w:cs="Arial"/>
          <w:sz w:val="24"/>
          <w:szCs w:val="24"/>
        </w:rPr>
      </w:pPr>
    </w:p>
    <w:p w14:paraId="07E88231" w14:textId="77777777" w:rsidR="004B5AAD" w:rsidRDefault="004B5AAD" w:rsidP="00C426D5">
      <w:pPr>
        <w:spacing w:line="360" w:lineRule="auto"/>
        <w:jc w:val="both"/>
        <w:rPr>
          <w:rFonts w:cs="Arial"/>
          <w:sz w:val="24"/>
          <w:szCs w:val="24"/>
        </w:rPr>
      </w:pPr>
    </w:p>
    <w:p w14:paraId="7DD7571B" w14:textId="77777777" w:rsidR="004B5AAD" w:rsidRDefault="004B5AAD" w:rsidP="004B139B">
      <w:pPr>
        <w:jc w:val="center"/>
        <w:rPr>
          <w:rFonts w:cs="Arial"/>
          <w:sz w:val="24"/>
          <w:szCs w:val="24"/>
        </w:rPr>
      </w:pPr>
      <w:r>
        <w:rPr>
          <w:rFonts w:cs="Arial"/>
          <w:sz w:val="24"/>
          <w:szCs w:val="24"/>
        </w:rPr>
        <w:t>__________________________________________</w:t>
      </w:r>
    </w:p>
    <w:p w14:paraId="4935A7AF" w14:textId="77777777" w:rsidR="004B5AAD" w:rsidRPr="004B139B" w:rsidRDefault="008547AA" w:rsidP="004B5AAD">
      <w:pPr>
        <w:spacing w:line="360" w:lineRule="auto"/>
        <w:jc w:val="center"/>
        <w:rPr>
          <w:rFonts w:cs="Arial"/>
          <w:bCs/>
          <w:sz w:val="20"/>
        </w:rPr>
      </w:pPr>
      <w:r w:rsidRPr="004B139B">
        <w:rPr>
          <w:rFonts w:cs="Arial"/>
          <w:bCs/>
          <w:sz w:val="16"/>
        </w:rPr>
        <w:t>ASSINATURA DO ALUNO</w:t>
      </w:r>
    </w:p>
    <w:p w14:paraId="2A6ECE99" w14:textId="455CA212" w:rsidR="004B5AAD" w:rsidRDefault="004B5AAD" w:rsidP="00C426D5">
      <w:pPr>
        <w:spacing w:line="360" w:lineRule="auto"/>
        <w:jc w:val="both"/>
        <w:rPr>
          <w:rFonts w:cs="Arial"/>
          <w:sz w:val="24"/>
          <w:szCs w:val="24"/>
        </w:rPr>
      </w:pPr>
    </w:p>
    <w:p w14:paraId="0DC2754B" w14:textId="77777777" w:rsidR="004B139B" w:rsidRDefault="004B139B" w:rsidP="00C426D5">
      <w:pPr>
        <w:spacing w:line="360" w:lineRule="auto"/>
        <w:jc w:val="both"/>
        <w:rPr>
          <w:rFonts w:cs="Arial"/>
          <w:sz w:val="24"/>
          <w:szCs w:val="24"/>
        </w:rPr>
      </w:pPr>
    </w:p>
    <w:p w14:paraId="17DBA87D" w14:textId="77777777" w:rsidR="004B5AAD" w:rsidRDefault="004B5AAD" w:rsidP="004B139B">
      <w:pPr>
        <w:jc w:val="center"/>
        <w:rPr>
          <w:rFonts w:cs="Arial"/>
          <w:sz w:val="24"/>
          <w:szCs w:val="24"/>
        </w:rPr>
      </w:pPr>
      <w:r>
        <w:rPr>
          <w:rFonts w:cs="Arial"/>
          <w:sz w:val="24"/>
          <w:szCs w:val="24"/>
        </w:rPr>
        <w:t>__________________________________________</w:t>
      </w:r>
    </w:p>
    <w:p w14:paraId="60DB6F8B" w14:textId="735B1BB4" w:rsidR="004B5AAD" w:rsidRPr="004B139B" w:rsidRDefault="00A25B86" w:rsidP="004B5AAD">
      <w:pPr>
        <w:spacing w:line="360" w:lineRule="auto"/>
        <w:jc w:val="center"/>
        <w:rPr>
          <w:rFonts w:cs="Arial"/>
          <w:bCs/>
          <w:sz w:val="16"/>
        </w:rPr>
      </w:pPr>
      <w:r w:rsidRPr="004B139B">
        <w:rPr>
          <w:rFonts w:cs="Arial"/>
          <w:bCs/>
          <w:sz w:val="16"/>
        </w:rPr>
        <w:t xml:space="preserve">CARIMBO E </w:t>
      </w:r>
      <w:r w:rsidR="008547AA" w:rsidRPr="004B139B">
        <w:rPr>
          <w:rFonts w:cs="Arial"/>
          <w:bCs/>
          <w:sz w:val="16"/>
        </w:rPr>
        <w:t>ASSINATURA DO ORIENTADOR</w:t>
      </w:r>
    </w:p>
    <w:p w14:paraId="0942B7AA" w14:textId="69C8703B" w:rsidR="004B139B" w:rsidRPr="004B139B" w:rsidRDefault="004B139B" w:rsidP="004B139B">
      <w:pPr>
        <w:spacing w:line="360" w:lineRule="auto"/>
        <w:rPr>
          <w:rFonts w:cs="Arial"/>
          <w:b/>
          <w:sz w:val="24"/>
          <w:szCs w:val="32"/>
        </w:rPr>
      </w:pPr>
    </w:p>
    <w:p w14:paraId="49866EFC" w14:textId="77777777" w:rsidR="004B139B" w:rsidRPr="004B139B" w:rsidRDefault="004B139B" w:rsidP="004B139B">
      <w:pPr>
        <w:spacing w:line="360" w:lineRule="auto"/>
        <w:rPr>
          <w:rFonts w:cs="Arial"/>
          <w:b/>
          <w:sz w:val="24"/>
          <w:szCs w:val="32"/>
        </w:rPr>
      </w:pPr>
    </w:p>
    <w:p w14:paraId="0D48796A" w14:textId="77777777" w:rsidR="004B139B" w:rsidRPr="004B139B" w:rsidRDefault="004B139B" w:rsidP="004B139B">
      <w:pPr>
        <w:jc w:val="center"/>
        <w:rPr>
          <w:rFonts w:cs="Arial"/>
          <w:b/>
          <w:sz w:val="24"/>
          <w:szCs w:val="24"/>
        </w:rPr>
      </w:pPr>
      <w:r w:rsidRPr="004B139B">
        <w:rPr>
          <w:rFonts w:cs="Arial"/>
          <w:b/>
          <w:sz w:val="24"/>
          <w:szCs w:val="24"/>
        </w:rPr>
        <w:t>__________________________________________</w:t>
      </w:r>
    </w:p>
    <w:p w14:paraId="56DD699A" w14:textId="30667E52" w:rsidR="004B139B" w:rsidRPr="004B139B" w:rsidRDefault="004B139B" w:rsidP="004B139B">
      <w:pPr>
        <w:spacing w:line="360" w:lineRule="auto"/>
        <w:jc w:val="center"/>
        <w:rPr>
          <w:rFonts w:cs="Arial"/>
          <w:bCs/>
          <w:sz w:val="16"/>
          <w:szCs w:val="16"/>
        </w:rPr>
      </w:pPr>
      <w:r w:rsidRPr="004B139B">
        <w:rPr>
          <w:rFonts w:cs="Arial"/>
          <w:bCs/>
          <w:sz w:val="16"/>
          <w:szCs w:val="16"/>
        </w:rPr>
        <w:t>CARIMBO E ASSINATURA DO 2º ORIENTADOR</w:t>
      </w:r>
    </w:p>
    <w:p w14:paraId="5D5300CF" w14:textId="77777777" w:rsidR="0084451E" w:rsidRPr="00455AC2" w:rsidRDefault="0084451E" w:rsidP="004B139B">
      <w:pPr>
        <w:rPr>
          <w:rFonts w:cs="Arial"/>
          <w:sz w:val="24"/>
          <w:szCs w:val="24"/>
        </w:rPr>
      </w:pPr>
    </w:p>
    <w:p w14:paraId="5452F2D2" w14:textId="77777777" w:rsidR="0084451E" w:rsidRDefault="0084451E" w:rsidP="004B139B">
      <w:pPr>
        <w:rPr>
          <w:rFonts w:cs="Arial"/>
          <w:sz w:val="24"/>
          <w:szCs w:val="24"/>
        </w:rPr>
      </w:pPr>
    </w:p>
    <w:p w14:paraId="34332E70" w14:textId="77777777" w:rsidR="00CE2532" w:rsidRDefault="00CE2532" w:rsidP="004B139B">
      <w:pPr>
        <w:spacing w:line="360" w:lineRule="auto"/>
        <w:rPr>
          <w:rFonts w:ascii="Tahoma" w:hAnsi="Tahoma" w:cs="Tahoma"/>
        </w:rPr>
      </w:pPr>
    </w:p>
    <w:p w14:paraId="6FB4A021" w14:textId="2B861D91" w:rsidR="009761F0" w:rsidRPr="009761F0" w:rsidRDefault="009761F0" w:rsidP="00D0410F">
      <w:pPr>
        <w:spacing w:line="360" w:lineRule="auto"/>
        <w:rPr>
          <w:rFonts w:cs="Arial"/>
          <w:sz w:val="22"/>
          <w:szCs w:val="24"/>
        </w:rPr>
      </w:pPr>
      <w:r w:rsidRPr="009761F0">
        <w:rPr>
          <w:rFonts w:cs="Arial"/>
          <w:sz w:val="22"/>
          <w:szCs w:val="24"/>
        </w:rPr>
        <w:t xml:space="preserve">A solicitação </w:t>
      </w:r>
      <w:proofErr w:type="gramStart"/>
      <w:r w:rsidRPr="009761F0">
        <w:rPr>
          <w:rFonts w:cs="Arial"/>
          <w:sz w:val="22"/>
          <w:szCs w:val="24"/>
        </w:rPr>
        <w:t>foi  (</w:t>
      </w:r>
      <w:proofErr w:type="gramEnd"/>
      <w:r w:rsidRPr="009761F0">
        <w:rPr>
          <w:rFonts w:cs="Arial"/>
          <w:sz w:val="22"/>
          <w:szCs w:val="24"/>
        </w:rPr>
        <w:t xml:space="preserve">   )</w:t>
      </w:r>
      <w:r w:rsidRPr="009761F0">
        <w:rPr>
          <w:rFonts w:cs="Arial"/>
          <w:b/>
          <w:sz w:val="22"/>
          <w:szCs w:val="24"/>
        </w:rPr>
        <w:t>DEFERIDA</w:t>
      </w:r>
      <w:r w:rsidRPr="009761F0">
        <w:rPr>
          <w:rFonts w:cs="Arial"/>
          <w:sz w:val="22"/>
          <w:szCs w:val="24"/>
        </w:rPr>
        <w:t xml:space="preserve">     (   )</w:t>
      </w:r>
      <w:r w:rsidRPr="009761F0">
        <w:rPr>
          <w:rFonts w:cs="Arial"/>
          <w:b/>
          <w:sz w:val="22"/>
          <w:szCs w:val="24"/>
        </w:rPr>
        <w:t>INDEFERIDA</w:t>
      </w:r>
      <w:r w:rsidRPr="009761F0">
        <w:rPr>
          <w:rFonts w:cs="Arial"/>
          <w:sz w:val="22"/>
          <w:szCs w:val="24"/>
        </w:rPr>
        <w:t xml:space="preserve"> pela Comissão Deliberativa do Programa</w:t>
      </w:r>
      <w:r w:rsidR="00D0410F">
        <w:rPr>
          <w:rFonts w:cs="Arial"/>
          <w:sz w:val="22"/>
          <w:szCs w:val="24"/>
        </w:rPr>
        <w:t xml:space="preserve"> em reunião no dia </w:t>
      </w:r>
      <w:r w:rsidRPr="009761F0">
        <w:rPr>
          <w:rFonts w:cs="Arial"/>
          <w:sz w:val="22"/>
          <w:szCs w:val="24"/>
        </w:rPr>
        <w:t xml:space="preserve"> _____ </w:t>
      </w:r>
      <w:r w:rsidR="00D0410F">
        <w:rPr>
          <w:rFonts w:cs="Arial"/>
          <w:sz w:val="22"/>
          <w:szCs w:val="24"/>
        </w:rPr>
        <w:t>/</w:t>
      </w:r>
      <w:r w:rsidRPr="009761F0">
        <w:rPr>
          <w:rFonts w:cs="Arial"/>
          <w:sz w:val="22"/>
          <w:szCs w:val="24"/>
        </w:rPr>
        <w:t xml:space="preserve"> ____</w:t>
      </w:r>
      <w:r w:rsidR="00D0410F">
        <w:rPr>
          <w:rFonts w:cs="Arial"/>
          <w:sz w:val="22"/>
          <w:szCs w:val="24"/>
        </w:rPr>
        <w:t>/</w:t>
      </w:r>
      <w:r w:rsidRPr="009761F0">
        <w:rPr>
          <w:rFonts w:cs="Arial"/>
          <w:sz w:val="22"/>
          <w:szCs w:val="24"/>
        </w:rPr>
        <w:t xml:space="preserve"> 20____.</w:t>
      </w:r>
    </w:p>
    <w:p w14:paraId="2D123CC2" w14:textId="77777777" w:rsidR="004B139B" w:rsidRDefault="004B139B" w:rsidP="004B139B">
      <w:pPr>
        <w:jc w:val="center"/>
        <w:rPr>
          <w:rFonts w:cs="Arial"/>
          <w:sz w:val="24"/>
          <w:szCs w:val="24"/>
        </w:rPr>
      </w:pPr>
    </w:p>
    <w:p w14:paraId="7F70090C" w14:textId="6292995C" w:rsidR="004B5AAD" w:rsidRDefault="009761F0" w:rsidP="004B139B">
      <w:pPr>
        <w:jc w:val="center"/>
        <w:rPr>
          <w:rFonts w:cs="Arial"/>
          <w:sz w:val="24"/>
          <w:szCs w:val="24"/>
        </w:rPr>
      </w:pPr>
      <w:r>
        <w:rPr>
          <w:rFonts w:cs="Arial"/>
          <w:sz w:val="24"/>
          <w:szCs w:val="24"/>
        </w:rPr>
        <w:br/>
      </w:r>
      <w:r w:rsidR="004B5AAD">
        <w:rPr>
          <w:rFonts w:cs="Arial"/>
          <w:sz w:val="24"/>
          <w:szCs w:val="24"/>
        </w:rPr>
        <w:t>_____________________________________</w:t>
      </w:r>
    </w:p>
    <w:p w14:paraId="08180354" w14:textId="77777777" w:rsidR="004B5AAD" w:rsidRPr="004B139B" w:rsidRDefault="008547AA" w:rsidP="004B5AAD">
      <w:pPr>
        <w:spacing w:line="360" w:lineRule="auto"/>
        <w:jc w:val="center"/>
        <w:rPr>
          <w:rFonts w:cs="Arial"/>
          <w:bCs/>
          <w:sz w:val="22"/>
          <w:szCs w:val="22"/>
        </w:rPr>
      </w:pPr>
      <w:r w:rsidRPr="004B139B">
        <w:rPr>
          <w:rFonts w:cs="Arial"/>
          <w:bCs/>
          <w:sz w:val="16"/>
          <w:szCs w:val="22"/>
        </w:rPr>
        <w:t>CARIMBO E ASSINATURA DA COORDENAÇÃO</w:t>
      </w:r>
    </w:p>
    <w:sectPr w:rsidR="004B5AAD" w:rsidRPr="004B139B" w:rsidSect="004B139B">
      <w:headerReference w:type="default" r:id="rId6"/>
      <w:footerReference w:type="even" r:id="rId7"/>
      <w:footerReference w:type="default" r:id="rId8"/>
      <w:pgSz w:w="11907" w:h="16840" w:code="9"/>
      <w:pgMar w:top="1531" w:right="1134" w:bottom="567" w:left="1276" w:header="426"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8133" w14:textId="77777777" w:rsidR="00D20BB5" w:rsidRDefault="00D20BB5">
      <w:r>
        <w:separator/>
      </w:r>
    </w:p>
  </w:endnote>
  <w:endnote w:type="continuationSeparator" w:id="0">
    <w:p w14:paraId="0806E433" w14:textId="77777777" w:rsidR="00D20BB5" w:rsidRDefault="00D2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1D1F" w14:textId="77777777" w:rsidR="00D71965" w:rsidRDefault="00C01C24">
    <w:pPr>
      <w:pStyle w:val="Rodap"/>
      <w:framePr w:wrap="around" w:vAnchor="text" w:hAnchor="margin" w:xAlign="right" w:y="1"/>
      <w:rPr>
        <w:rStyle w:val="Nmerodepgina"/>
      </w:rPr>
    </w:pPr>
    <w:r>
      <w:rPr>
        <w:rStyle w:val="Nmerodepgina"/>
      </w:rPr>
      <w:fldChar w:fldCharType="begin"/>
    </w:r>
    <w:r w:rsidR="00D71965">
      <w:rPr>
        <w:rStyle w:val="Nmerodepgina"/>
      </w:rPr>
      <w:instrText xml:space="preserve">PAGE  </w:instrText>
    </w:r>
    <w:r>
      <w:rPr>
        <w:rStyle w:val="Nmerodepgina"/>
      </w:rPr>
      <w:fldChar w:fldCharType="separate"/>
    </w:r>
    <w:r w:rsidR="00D71965">
      <w:rPr>
        <w:rStyle w:val="Nmerodepgina"/>
        <w:noProof/>
      </w:rPr>
      <w:t>4</w:t>
    </w:r>
    <w:r>
      <w:rPr>
        <w:rStyle w:val="Nmerodepgina"/>
      </w:rPr>
      <w:fldChar w:fldCharType="end"/>
    </w:r>
  </w:p>
  <w:p w14:paraId="211407E1" w14:textId="77777777" w:rsidR="00D71965" w:rsidRDefault="00D7196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3C0F" w14:textId="45EE6D27" w:rsidR="004B139B" w:rsidRPr="004B139B" w:rsidRDefault="004B139B" w:rsidP="00307584">
    <w:pPr>
      <w:pStyle w:val="Rodap"/>
      <w:jc w:val="both"/>
      <w:rPr>
        <w:b/>
        <w:bCs/>
        <w:sz w:val="16"/>
        <w:szCs w:val="10"/>
      </w:rPr>
    </w:pPr>
    <w:r w:rsidRPr="004B139B">
      <w:rPr>
        <w:b/>
        <w:bCs/>
        <w:sz w:val="16"/>
        <w:szCs w:val="10"/>
      </w:rPr>
      <w:t>*Caso não seja credenciado no programa de pós-graduação, anexar o currículo Lattes</w:t>
    </w:r>
  </w:p>
  <w:p w14:paraId="08A9AE42" w14:textId="22DEB02C" w:rsidR="00B904B6" w:rsidRPr="00307584" w:rsidRDefault="00B904B6" w:rsidP="00307584">
    <w:pPr>
      <w:pStyle w:val="Rodap"/>
      <w:jc w:val="both"/>
      <w:rPr>
        <w:sz w:val="12"/>
        <w:szCs w:val="6"/>
      </w:rPr>
    </w:pPr>
    <w:r w:rsidRPr="00307584">
      <w:rPr>
        <w:sz w:val="12"/>
        <w:szCs w:val="6"/>
      </w:rPr>
      <w:t>“Art. 36. A escolha de orientador deverá ser submetida à Comissão Deliberativa do Programa de Pós-Graduação.</w:t>
    </w:r>
  </w:p>
  <w:p w14:paraId="75ACB7AD" w14:textId="31EB37A8" w:rsidR="00B904B6" w:rsidRPr="00307584" w:rsidRDefault="00B904B6" w:rsidP="00307584">
    <w:pPr>
      <w:pStyle w:val="Rodap"/>
      <w:jc w:val="both"/>
      <w:rPr>
        <w:sz w:val="12"/>
        <w:szCs w:val="6"/>
      </w:rPr>
    </w:pPr>
    <w:r w:rsidRPr="00307584">
      <w:rPr>
        <w:sz w:val="12"/>
        <w:szCs w:val="6"/>
      </w:rPr>
      <w:t>§ 1º A orientação será de responsabilidade de um ou mais orientadores, todos portadores do título de Doutor ou equivalente, sendo um deles necessariamente pertencente ao quadro de docentes permanentes ou colaboradores do Programa de Pós-Graduação. A inclusão de outros orientadores deverá ser solicitada formalmente ao Coordenador do Programa de Pós-Graduação, mediante apresentação do curriculum vitae do orientador e justificativa do pedido. A aprovação deverá constar em ata e terá validade apenas para o caso solicitado e será avaliada pela Comissão</w:t>
    </w:r>
    <w:r w:rsidR="00307584">
      <w:rPr>
        <w:sz w:val="12"/>
        <w:szCs w:val="6"/>
      </w:rPr>
      <w:t xml:space="preserve"> </w:t>
    </w:r>
    <w:r w:rsidRPr="00307584">
      <w:rPr>
        <w:sz w:val="12"/>
        <w:szCs w:val="6"/>
      </w:rPr>
      <w:t>Deliberativa do Programa de Pós-Graduação.</w:t>
    </w:r>
  </w:p>
  <w:p w14:paraId="33609585" w14:textId="1EECEAC1" w:rsidR="00B904B6" w:rsidRPr="00307584" w:rsidRDefault="00B904B6" w:rsidP="00307584">
    <w:pPr>
      <w:pStyle w:val="Rodap"/>
      <w:jc w:val="both"/>
      <w:rPr>
        <w:sz w:val="12"/>
        <w:szCs w:val="6"/>
      </w:rPr>
    </w:pPr>
    <w:r w:rsidRPr="00307584">
      <w:rPr>
        <w:sz w:val="12"/>
        <w:szCs w:val="6"/>
      </w:rPr>
      <w:t xml:space="preserve">§ 2º No caso de haver mais de um orientador, incluídos os casos das modalidades de doutorado sanduíche e cotutela, todos os orientadores deverão declarar formalmente sua anuência com a orientação conjunta. </w:t>
    </w:r>
  </w:p>
  <w:p w14:paraId="378D246B" w14:textId="1AB450EC" w:rsidR="00B904B6" w:rsidRPr="00307584" w:rsidRDefault="00B904B6" w:rsidP="00307584">
    <w:pPr>
      <w:pStyle w:val="Rodap"/>
      <w:jc w:val="both"/>
      <w:rPr>
        <w:sz w:val="12"/>
        <w:szCs w:val="6"/>
      </w:rPr>
    </w:pPr>
    <w:r w:rsidRPr="00307584">
      <w:rPr>
        <w:sz w:val="12"/>
        <w:szCs w:val="6"/>
      </w:rPr>
      <w:t xml:space="preserve">§ 3º A troca de orientador deverá ser solicitada ao Coordenador do Programa acompanhada da devida justificativa e a declaração de conformidade de ambos orientadores e dos outros orientadores no caso de orientação conjunta e será avaliada pela Comissão Deliberativa do Programa de Pós-Graduação.” (REGULAMENTAÇÃO GERAL DOS PROGRAMAS DE PÓS-GRADUAÇÃO STRICTO SENSU DO INSTITUTO DE QUÍMICA DE 2008)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CC2C" w14:textId="77777777" w:rsidR="00D20BB5" w:rsidRDefault="00D20BB5">
      <w:r>
        <w:separator/>
      </w:r>
    </w:p>
  </w:footnote>
  <w:footnote w:type="continuationSeparator" w:id="0">
    <w:p w14:paraId="405D3854" w14:textId="77777777" w:rsidR="00D20BB5" w:rsidRDefault="00D2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7513"/>
      <w:gridCol w:w="1134"/>
    </w:tblGrid>
    <w:tr w:rsidR="00D71965" w14:paraId="1DED2F1D" w14:textId="77777777">
      <w:trPr>
        <w:trHeight w:val="1276"/>
      </w:trPr>
      <w:tc>
        <w:tcPr>
          <w:tcW w:w="1134" w:type="dxa"/>
        </w:tcPr>
        <w:p w14:paraId="593BB9B5" w14:textId="77777777" w:rsidR="00D71965" w:rsidRDefault="007B632B">
          <w:pPr>
            <w:pStyle w:val="Cabealho"/>
            <w:spacing w:before="60" w:after="240"/>
            <w:jc w:val="center"/>
          </w:pPr>
          <w:r>
            <w:rPr>
              <w:noProof/>
              <w:lang w:val="pt-BR"/>
            </w:rPr>
            <w:drawing>
              <wp:anchor distT="0" distB="0" distL="114300" distR="114300" simplePos="0" relativeHeight="251657216" behindDoc="0" locked="0" layoutInCell="0" allowOverlap="1" wp14:anchorId="7D6EC37F" wp14:editId="1D4EDBD2">
                <wp:simplePos x="0" y="0"/>
                <wp:positionH relativeFrom="column">
                  <wp:posOffset>-75565</wp:posOffset>
                </wp:positionH>
                <wp:positionV relativeFrom="paragraph">
                  <wp:posOffset>-148590</wp:posOffset>
                </wp:positionV>
                <wp:extent cx="857250" cy="1056005"/>
                <wp:effectExtent l="0" t="0" r="0" b="0"/>
                <wp:wrapNone/>
                <wp:docPr id="7" name="Imagem 7" descr="Miner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iner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Pr>
        <w:p w14:paraId="6350327D" w14:textId="77777777" w:rsidR="00D71965" w:rsidRPr="00A07017" w:rsidRDefault="00A74F32" w:rsidP="00B550DD">
          <w:pPr>
            <w:pStyle w:val="Ttulo4"/>
            <w:spacing w:before="120"/>
            <w:jc w:val="center"/>
            <w:rPr>
              <w:rFonts w:ascii="Arial Narrow" w:hAnsi="Arial Narrow"/>
              <w:color w:val="000080"/>
              <w:sz w:val="36"/>
            </w:rPr>
          </w:pPr>
          <w:r>
            <w:rPr>
              <w:rFonts w:ascii="Arial Narrow" w:hAnsi="Arial Narrow"/>
              <w:noProof/>
              <w:snapToGrid/>
              <w:color w:val="000080"/>
              <w:sz w:val="36"/>
            </w:rPr>
            <w:object w:dxaOrig="1440" w:dyaOrig="1440" w14:anchorId="7553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1.35pt;margin-top:-5.65pt;width:106.75pt;height:68.2pt;z-index:-251658240;mso-position-horizontal-relative:text;mso-position-vertical-relative:text">
                <v:imagedata r:id="rId2" o:title=""/>
              </v:shape>
              <o:OLEObject Type="Embed" ProgID="CorelDRAW.Graphic.14" ShapeID="_x0000_s2050" DrawAspect="Content" ObjectID="_1696428662" r:id="rId3"/>
            </w:object>
          </w:r>
          <w:r w:rsidR="00D71965" w:rsidRPr="00A07017">
            <w:rPr>
              <w:rFonts w:ascii="Arial Narrow" w:hAnsi="Arial Narrow"/>
              <w:color w:val="000080"/>
              <w:sz w:val="36"/>
            </w:rPr>
            <w:t>UNIVERSIDADE FEDERAL DO RIO DE JANEIRO</w:t>
          </w:r>
        </w:p>
        <w:p w14:paraId="16ADC82B" w14:textId="77777777" w:rsidR="00A423AF" w:rsidRPr="00A423AF" w:rsidRDefault="00D71965" w:rsidP="00A423AF">
          <w:pPr>
            <w:pStyle w:val="Cabealho"/>
            <w:tabs>
              <w:tab w:val="clear" w:pos="4320"/>
              <w:tab w:val="clear" w:pos="8640"/>
            </w:tabs>
            <w:spacing w:after="180"/>
            <w:jc w:val="center"/>
            <w:rPr>
              <w:rFonts w:ascii="Lucida Sans" w:hAnsi="Lucida Sans"/>
              <w:b/>
              <w:color w:val="000080"/>
              <w:sz w:val="28"/>
              <w:lang w:val="pt-BR"/>
            </w:rPr>
          </w:pPr>
          <w:r w:rsidRPr="00A07017">
            <w:rPr>
              <w:rFonts w:ascii="Lucida Sans" w:hAnsi="Lucida Sans"/>
              <w:b/>
              <w:color w:val="000080"/>
              <w:sz w:val="28"/>
              <w:lang w:val="pt-BR"/>
            </w:rPr>
            <w:t>INSTITUTO DE QUÍMICA</w:t>
          </w:r>
          <w:r w:rsidR="00A423AF">
            <w:rPr>
              <w:rFonts w:ascii="Lucida Sans" w:hAnsi="Lucida Sans"/>
              <w:b/>
              <w:color w:val="000080"/>
              <w:sz w:val="28"/>
              <w:lang w:val="pt-BR"/>
            </w:rPr>
            <w:br/>
          </w:r>
          <w:r w:rsidR="00A423AF" w:rsidRPr="00A423AF">
            <w:rPr>
              <w:rFonts w:ascii="Lucida Sans" w:hAnsi="Lucida Sans"/>
              <w:b/>
              <w:color w:val="000080"/>
              <w:sz w:val="28"/>
              <w:lang w:val="pt-BR"/>
            </w:rPr>
            <w:t>PÓS-GRADUAÇÃO</w:t>
          </w:r>
        </w:p>
      </w:tc>
      <w:tc>
        <w:tcPr>
          <w:tcW w:w="1134" w:type="dxa"/>
        </w:tcPr>
        <w:p w14:paraId="23E4DC89" w14:textId="77777777" w:rsidR="00D71965" w:rsidRPr="004173B6" w:rsidRDefault="00D71965">
          <w:pPr>
            <w:pStyle w:val="Cabealho"/>
            <w:spacing w:before="100" w:after="180"/>
            <w:jc w:val="center"/>
            <w:rPr>
              <w:lang w:val="pt-BR"/>
            </w:rPr>
          </w:pPr>
        </w:p>
      </w:tc>
    </w:tr>
  </w:tbl>
  <w:p w14:paraId="2F353FFB" w14:textId="77777777" w:rsidR="00D71965" w:rsidRPr="004173B6" w:rsidRDefault="00D71965">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l/ZrUMT7qpFn7dSYMUAh7tq3b4ZWsjw3jyraj9rNl8s9x/O6Zaw8C8J3Q8ym3n3jKh30UBgd1mFZLN31st85Q==" w:salt="H7SBoKGMzDLA351MDlhFLw=="/>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F0"/>
    <w:rsid w:val="000222D4"/>
    <w:rsid w:val="000303DE"/>
    <w:rsid w:val="0005500A"/>
    <w:rsid w:val="00064776"/>
    <w:rsid w:val="0006698C"/>
    <w:rsid w:val="0007358D"/>
    <w:rsid w:val="00073EEA"/>
    <w:rsid w:val="00091636"/>
    <w:rsid w:val="000C2637"/>
    <w:rsid w:val="000D2D89"/>
    <w:rsid w:val="000D7698"/>
    <w:rsid w:val="000E1113"/>
    <w:rsid w:val="000F31CE"/>
    <w:rsid w:val="000F351B"/>
    <w:rsid w:val="000F55BF"/>
    <w:rsid w:val="000F5F0D"/>
    <w:rsid w:val="00131D4D"/>
    <w:rsid w:val="0014202A"/>
    <w:rsid w:val="001430A8"/>
    <w:rsid w:val="00143268"/>
    <w:rsid w:val="001444EE"/>
    <w:rsid w:val="001452A6"/>
    <w:rsid w:val="001546C7"/>
    <w:rsid w:val="001668CA"/>
    <w:rsid w:val="00167DA6"/>
    <w:rsid w:val="00173558"/>
    <w:rsid w:val="00187BB5"/>
    <w:rsid w:val="00191974"/>
    <w:rsid w:val="001B00B5"/>
    <w:rsid w:val="001B4586"/>
    <w:rsid w:val="001B7ACF"/>
    <w:rsid w:val="001C304F"/>
    <w:rsid w:val="001C5693"/>
    <w:rsid w:val="001C6E6E"/>
    <w:rsid w:val="001C79D1"/>
    <w:rsid w:val="001D2DF7"/>
    <w:rsid w:val="001D4BE4"/>
    <w:rsid w:val="001E311E"/>
    <w:rsid w:val="001F087C"/>
    <w:rsid w:val="001F1317"/>
    <w:rsid w:val="00231A28"/>
    <w:rsid w:val="00243303"/>
    <w:rsid w:val="00243EB9"/>
    <w:rsid w:val="00257624"/>
    <w:rsid w:val="002673A7"/>
    <w:rsid w:val="00275030"/>
    <w:rsid w:val="00282784"/>
    <w:rsid w:val="002943E1"/>
    <w:rsid w:val="002C5A4C"/>
    <w:rsid w:val="002E1F60"/>
    <w:rsid w:val="002F3498"/>
    <w:rsid w:val="00303CF9"/>
    <w:rsid w:val="00306851"/>
    <w:rsid w:val="00307584"/>
    <w:rsid w:val="003126BC"/>
    <w:rsid w:val="00324AD2"/>
    <w:rsid w:val="00325D2B"/>
    <w:rsid w:val="003274E6"/>
    <w:rsid w:val="00331329"/>
    <w:rsid w:val="00334103"/>
    <w:rsid w:val="00340320"/>
    <w:rsid w:val="00345C1A"/>
    <w:rsid w:val="00357537"/>
    <w:rsid w:val="003614CD"/>
    <w:rsid w:val="00375AB7"/>
    <w:rsid w:val="00375DB5"/>
    <w:rsid w:val="00381F6B"/>
    <w:rsid w:val="00386075"/>
    <w:rsid w:val="003A0B99"/>
    <w:rsid w:val="003A3B25"/>
    <w:rsid w:val="003A7ED4"/>
    <w:rsid w:val="003D1090"/>
    <w:rsid w:val="003D3C6B"/>
    <w:rsid w:val="003E59D8"/>
    <w:rsid w:val="004018A2"/>
    <w:rsid w:val="00403663"/>
    <w:rsid w:val="004173B6"/>
    <w:rsid w:val="0041770B"/>
    <w:rsid w:val="00436200"/>
    <w:rsid w:val="00443AE5"/>
    <w:rsid w:val="00445118"/>
    <w:rsid w:val="00457563"/>
    <w:rsid w:val="0045794C"/>
    <w:rsid w:val="00464E42"/>
    <w:rsid w:val="004658EC"/>
    <w:rsid w:val="004854F8"/>
    <w:rsid w:val="004B139B"/>
    <w:rsid w:val="004B5AAD"/>
    <w:rsid w:val="004C24EE"/>
    <w:rsid w:val="004C5495"/>
    <w:rsid w:val="004F2322"/>
    <w:rsid w:val="004F3AD8"/>
    <w:rsid w:val="004F3E3F"/>
    <w:rsid w:val="00503785"/>
    <w:rsid w:val="00565F51"/>
    <w:rsid w:val="005B342F"/>
    <w:rsid w:val="005C3667"/>
    <w:rsid w:val="005D0494"/>
    <w:rsid w:val="005E40D6"/>
    <w:rsid w:val="005F34FE"/>
    <w:rsid w:val="005F4F4E"/>
    <w:rsid w:val="00601ED5"/>
    <w:rsid w:val="00607C42"/>
    <w:rsid w:val="00615886"/>
    <w:rsid w:val="006220C1"/>
    <w:rsid w:val="00626CDB"/>
    <w:rsid w:val="00633526"/>
    <w:rsid w:val="006345F4"/>
    <w:rsid w:val="00644075"/>
    <w:rsid w:val="006656EA"/>
    <w:rsid w:val="006730C9"/>
    <w:rsid w:val="00673572"/>
    <w:rsid w:val="0069525E"/>
    <w:rsid w:val="006A2303"/>
    <w:rsid w:val="006B2480"/>
    <w:rsid w:val="006B514B"/>
    <w:rsid w:val="006C539A"/>
    <w:rsid w:val="006D7754"/>
    <w:rsid w:val="006E0687"/>
    <w:rsid w:val="006E25C2"/>
    <w:rsid w:val="006E364E"/>
    <w:rsid w:val="006E3755"/>
    <w:rsid w:val="006E41FC"/>
    <w:rsid w:val="006F5E4D"/>
    <w:rsid w:val="007168B8"/>
    <w:rsid w:val="00724F34"/>
    <w:rsid w:val="00736E46"/>
    <w:rsid w:val="0075249D"/>
    <w:rsid w:val="007616BD"/>
    <w:rsid w:val="00764421"/>
    <w:rsid w:val="0076717B"/>
    <w:rsid w:val="00775FEB"/>
    <w:rsid w:val="007849B5"/>
    <w:rsid w:val="00790F19"/>
    <w:rsid w:val="00791D85"/>
    <w:rsid w:val="007A667A"/>
    <w:rsid w:val="007B13B1"/>
    <w:rsid w:val="007B5876"/>
    <w:rsid w:val="007B632B"/>
    <w:rsid w:val="007B7BB0"/>
    <w:rsid w:val="007C7D5A"/>
    <w:rsid w:val="007E5CCC"/>
    <w:rsid w:val="007E7A9A"/>
    <w:rsid w:val="007F3CD5"/>
    <w:rsid w:val="007F4109"/>
    <w:rsid w:val="0080012E"/>
    <w:rsid w:val="0081320F"/>
    <w:rsid w:val="00815C34"/>
    <w:rsid w:val="00816700"/>
    <w:rsid w:val="008225A8"/>
    <w:rsid w:val="00827308"/>
    <w:rsid w:val="00830218"/>
    <w:rsid w:val="0083030C"/>
    <w:rsid w:val="00830B5F"/>
    <w:rsid w:val="00831C22"/>
    <w:rsid w:val="0084451E"/>
    <w:rsid w:val="00847CA4"/>
    <w:rsid w:val="008547AA"/>
    <w:rsid w:val="0087146F"/>
    <w:rsid w:val="00887429"/>
    <w:rsid w:val="00891EEA"/>
    <w:rsid w:val="00895BB1"/>
    <w:rsid w:val="008A2D22"/>
    <w:rsid w:val="008C313F"/>
    <w:rsid w:val="008D0C98"/>
    <w:rsid w:val="008E3B0C"/>
    <w:rsid w:val="008E7CE4"/>
    <w:rsid w:val="008F3164"/>
    <w:rsid w:val="008F7FBB"/>
    <w:rsid w:val="00902F49"/>
    <w:rsid w:val="00903DE2"/>
    <w:rsid w:val="009149DC"/>
    <w:rsid w:val="00921E4C"/>
    <w:rsid w:val="009339FA"/>
    <w:rsid w:val="009554FC"/>
    <w:rsid w:val="009640D6"/>
    <w:rsid w:val="009761F0"/>
    <w:rsid w:val="009841D1"/>
    <w:rsid w:val="00984D72"/>
    <w:rsid w:val="00986840"/>
    <w:rsid w:val="00987C27"/>
    <w:rsid w:val="009912B0"/>
    <w:rsid w:val="009A7469"/>
    <w:rsid w:val="009B306B"/>
    <w:rsid w:val="009B4905"/>
    <w:rsid w:val="009B604B"/>
    <w:rsid w:val="009C16FE"/>
    <w:rsid w:val="00A0132D"/>
    <w:rsid w:val="00A07017"/>
    <w:rsid w:val="00A07E9C"/>
    <w:rsid w:val="00A142A8"/>
    <w:rsid w:val="00A24F28"/>
    <w:rsid w:val="00A25B86"/>
    <w:rsid w:val="00A25E48"/>
    <w:rsid w:val="00A27404"/>
    <w:rsid w:val="00A30E5A"/>
    <w:rsid w:val="00A423AF"/>
    <w:rsid w:val="00A43A7F"/>
    <w:rsid w:val="00A44F55"/>
    <w:rsid w:val="00A74F32"/>
    <w:rsid w:val="00A75885"/>
    <w:rsid w:val="00A81764"/>
    <w:rsid w:val="00A84457"/>
    <w:rsid w:val="00A90719"/>
    <w:rsid w:val="00AB3CE3"/>
    <w:rsid w:val="00AB4C25"/>
    <w:rsid w:val="00AD529E"/>
    <w:rsid w:val="00AE557B"/>
    <w:rsid w:val="00AF08AB"/>
    <w:rsid w:val="00AF365F"/>
    <w:rsid w:val="00B00799"/>
    <w:rsid w:val="00B02AE6"/>
    <w:rsid w:val="00B04447"/>
    <w:rsid w:val="00B32827"/>
    <w:rsid w:val="00B41E2D"/>
    <w:rsid w:val="00B450B8"/>
    <w:rsid w:val="00B5162D"/>
    <w:rsid w:val="00B550DD"/>
    <w:rsid w:val="00B6304D"/>
    <w:rsid w:val="00B72AD6"/>
    <w:rsid w:val="00B81882"/>
    <w:rsid w:val="00B844DD"/>
    <w:rsid w:val="00B904B6"/>
    <w:rsid w:val="00BA6CE3"/>
    <w:rsid w:val="00BC1078"/>
    <w:rsid w:val="00BC69A9"/>
    <w:rsid w:val="00BC7A77"/>
    <w:rsid w:val="00BE1974"/>
    <w:rsid w:val="00BE6868"/>
    <w:rsid w:val="00BF09B7"/>
    <w:rsid w:val="00BF34BF"/>
    <w:rsid w:val="00BF6273"/>
    <w:rsid w:val="00C01C24"/>
    <w:rsid w:val="00C153EB"/>
    <w:rsid w:val="00C2318F"/>
    <w:rsid w:val="00C279EC"/>
    <w:rsid w:val="00C35C78"/>
    <w:rsid w:val="00C426D5"/>
    <w:rsid w:val="00C60761"/>
    <w:rsid w:val="00C74247"/>
    <w:rsid w:val="00C7431A"/>
    <w:rsid w:val="00C90E8E"/>
    <w:rsid w:val="00C9287C"/>
    <w:rsid w:val="00CA652C"/>
    <w:rsid w:val="00CB02FD"/>
    <w:rsid w:val="00CC34AF"/>
    <w:rsid w:val="00CD478D"/>
    <w:rsid w:val="00CE09CB"/>
    <w:rsid w:val="00CE2532"/>
    <w:rsid w:val="00CE667D"/>
    <w:rsid w:val="00D0410F"/>
    <w:rsid w:val="00D142B2"/>
    <w:rsid w:val="00D17C8B"/>
    <w:rsid w:val="00D20BB5"/>
    <w:rsid w:val="00D308CD"/>
    <w:rsid w:val="00D319AB"/>
    <w:rsid w:val="00D419FD"/>
    <w:rsid w:val="00D4229D"/>
    <w:rsid w:val="00D53F0F"/>
    <w:rsid w:val="00D601F7"/>
    <w:rsid w:val="00D61094"/>
    <w:rsid w:val="00D65700"/>
    <w:rsid w:val="00D71965"/>
    <w:rsid w:val="00D8106E"/>
    <w:rsid w:val="00D81A35"/>
    <w:rsid w:val="00D82DC6"/>
    <w:rsid w:val="00D85093"/>
    <w:rsid w:val="00D91786"/>
    <w:rsid w:val="00DB1117"/>
    <w:rsid w:val="00DD08B5"/>
    <w:rsid w:val="00DD54D6"/>
    <w:rsid w:val="00DE2D34"/>
    <w:rsid w:val="00DE6290"/>
    <w:rsid w:val="00E00D6C"/>
    <w:rsid w:val="00E0235B"/>
    <w:rsid w:val="00E062CE"/>
    <w:rsid w:val="00E12F59"/>
    <w:rsid w:val="00E4581A"/>
    <w:rsid w:val="00E50327"/>
    <w:rsid w:val="00E53DD3"/>
    <w:rsid w:val="00E738C0"/>
    <w:rsid w:val="00E77F74"/>
    <w:rsid w:val="00E952E9"/>
    <w:rsid w:val="00E95E94"/>
    <w:rsid w:val="00EB24C3"/>
    <w:rsid w:val="00EB2DBF"/>
    <w:rsid w:val="00EC29D7"/>
    <w:rsid w:val="00EC40E6"/>
    <w:rsid w:val="00EC56E7"/>
    <w:rsid w:val="00EE08DC"/>
    <w:rsid w:val="00EE0B08"/>
    <w:rsid w:val="00EE5372"/>
    <w:rsid w:val="00EF40C2"/>
    <w:rsid w:val="00F104F7"/>
    <w:rsid w:val="00F15B6F"/>
    <w:rsid w:val="00F235BB"/>
    <w:rsid w:val="00F34E02"/>
    <w:rsid w:val="00F6759B"/>
    <w:rsid w:val="00F75BC2"/>
    <w:rsid w:val="00F75D83"/>
    <w:rsid w:val="00F8335A"/>
    <w:rsid w:val="00FB4E2C"/>
    <w:rsid w:val="00FC00D6"/>
    <w:rsid w:val="00FC79EB"/>
    <w:rsid w:val="00FE4EB5"/>
    <w:rsid w:val="00FF7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3547E4"/>
  <w15:docId w15:val="{2E3388C9-50F6-4EA4-9159-73D5DAB9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AAD"/>
    <w:pPr>
      <w:widowControl w:val="0"/>
    </w:pPr>
    <w:rPr>
      <w:rFonts w:ascii="Arial" w:hAnsi="Arial"/>
      <w:snapToGrid w:val="0"/>
      <w:sz w:val="28"/>
    </w:rPr>
  </w:style>
  <w:style w:type="paragraph" w:styleId="Ttulo4">
    <w:name w:val="heading 4"/>
    <w:basedOn w:val="Normal"/>
    <w:next w:val="Normal"/>
    <w:qFormat/>
    <w:rsid w:val="0084451E"/>
    <w:pPr>
      <w:keepNext/>
      <w:outlineLvl w:val="3"/>
    </w:pPr>
    <w:rPr>
      <w:rFonts w:ascii="Comic Sans MS" w:hAnsi="Comic Sans MS"/>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84451E"/>
    <w:pPr>
      <w:tabs>
        <w:tab w:val="center" w:pos="4419"/>
        <w:tab w:val="right" w:pos="8838"/>
      </w:tabs>
    </w:pPr>
  </w:style>
  <w:style w:type="character" w:styleId="Nmerodepgina">
    <w:name w:val="page number"/>
    <w:basedOn w:val="Fontepargpadro"/>
    <w:rsid w:val="0084451E"/>
  </w:style>
  <w:style w:type="paragraph" w:styleId="Cabealho">
    <w:name w:val="header"/>
    <w:basedOn w:val="Normal"/>
    <w:rsid w:val="0084451E"/>
    <w:pPr>
      <w:widowControl/>
      <w:tabs>
        <w:tab w:val="center" w:pos="4320"/>
        <w:tab w:val="right" w:pos="8640"/>
      </w:tabs>
    </w:pPr>
    <w:rPr>
      <w:rFonts w:ascii="Times New Roman" w:hAnsi="Times New Roman"/>
      <w:snapToGrid/>
      <w:sz w:val="20"/>
      <w:lang w:val="en-US"/>
    </w:rPr>
  </w:style>
  <w:style w:type="paragraph" w:styleId="Textodebalo">
    <w:name w:val="Balloon Text"/>
    <w:basedOn w:val="Normal"/>
    <w:link w:val="TextodebaloChar"/>
    <w:rsid w:val="00B844DD"/>
    <w:rPr>
      <w:rFonts w:ascii="Tahoma" w:hAnsi="Tahoma"/>
      <w:sz w:val="16"/>
      <w:szCs w:val="16"/>
      <w:lang w:val="x-none" w:eastAsia="x-none"/>
    </w:rPr>
  </w:style>
  <w:style w:type="character" w:customStyle="1" w:styleId="TextodebaloChar">
    <w:name w:val="Texto de balão Char"/>
    <w:link w:val="Textodebalo"/>
    <w:rsid w:val="00B844DD"/>
    <w:rPr>
      <w:rFonts w:ascii="Tahoma" w:hAnsi="Tahoma" w:cs="Tahoma"/>
      <w:snapToGrid w:val="0"/>
      <w:sz w:val="16"/>
      <w:szCs w:val="16"/>
    </w:rPr>
  </w:style>
  <w:style w:type="character" w:styleId="TextodoEspaoReservado">
    <w:name w:val="Placeholder Text"/>
    <w:basedOn w:val="Fontepargpadro"/>
    <w:uiPriority w:val="99"/>
    <w:semiHidden/>
    <w:rsid w:val="008E3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hon\Dropbox\ARQUIVOS%20COMPARTILHADOS%20DA%20SPG\Formul&#225;rios\Formul&#225;rio%20de%20orienta&#231;&#227;o%20(um%20orientado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EC7CC995A46009248B59C1DE6A727"/>
        <w:category>
          <w:name w:val="Geral"/>
          <w:gallery w:val="placeholder"/>
        </w:category>
        <w:types>
          <w:type w:val="bbPlcHdr"/>
        </w:types>
        <w:behaviors>
          <w:behavior w:val="content"/>
        </w:behaviors>
        <w:guid w:val="{C40DD0BC-CBDC-4412-8315-97B7993DAAA5}"/>
      </w:docPartPr>
      <w:docPartBody>
        <w:p w:rsidR="00CA62FF" w:rsidRDefault="00E33973" w:rsidP="00E33973">
          <w:pPr>
            <w:pStyle w:val="933EC7CC995A46009248B59C1DE6A727"/>
          </w:pPr>
          <w:r w:rsidRPr="00340CA4">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73"/>
    <w:rsid w:val="00CA62FF"/>
    <w:rsid w:val="00E3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33973"/>
    <w:rPr>
      <w:color w:val="808080"/>
    </w:rPr>
  </w:style>
  <w:style w:type="paragraph" w:customStyle="1" w:styleId="933EC7CC995A46009248B59C1DE6A727">
    <w:name w:val="933EC7CC995A46009248B59C1DE6A727"/>
    <w:rsid w:val="00E33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Formulário de orientação (um orientador)</Template>
  <TotalTime>2</TotalTime>
  <Pages>1</Pages>
  <Words>192</Words>
  <Characters>1042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 E C L A R A Ç Ã O</vt:lpstr>
    </vt:vector>
  </TitlesOfParts>
  <Compan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L A R A Ç Ã O</dc:title>
  <dc:creator>Marchon</dc:creator>
  <cp:lastModifiedBy>Claudio Marchon</cp:lastModifiedBy>
  <cp:revision>3</cp:revision>
  <cp:lastPrinted>2019-11-22T17:42:00Z</cp:lastPrinted>
  <dcterms:created xsi:type="dcterms:W3CDTF">2021-10-22T20:22:00Z</dcterms:created>
  <dcterms:modified xsi:type="dcterms:W3CDTF">2021-10-22T20:25:00Z</dcterms:modified>
</cp:coreProperties>
</file>